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7F85" w14:textId="77777777" w:rsidR="007C4E08" w:rsidRDefault="00184F31" w:rsidP="007C4E08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7EE3FAC4" wp14:editId="0B1823C6">
            <wp:simplePos x="0" y="0"/>
            <wp:positionH relativeFrom="column">
              <wp:posOffset>-277495</wp:posOffset>
            </wp:positionH>
            <wp:positionV relativeFrom="paragraph">
              <wp:posOffset>124460</wp:posOffset>
            </wp:positionV>
            <wp:extent cx="3276600" cy="1255395"/>
            <wp:effectExtent l="0" t="0" r="0" b="0"/>
            <wp:wrapTight wrapText="bothSides">
              <wp:wrapPolygon edited="0">
                <wp:start x="0" y="0"/>
                <wp:lineTo x="0" y="21305"/>
                <wp:lineTo x="21474" y="21305"/>
                <wp:lineTo x="21474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51">
        <w:rPr>
          <w:rFonts w:ascii="Comic Sans MS" w:hAnsi="Comic Sans MS"/>
          <w:sz w:val="24"/>
          <w:szCs w:val="24"/>
        </w:rPr>
        <w:t xml:space="preserve"> </w:t>
      </w:r>
    </w:p>
    <w:p w14:paraId="7B18E635" w14:textId="77777777" w:rsidR="007C4E08" w:rsidRDefault="007C4E08" w:rsidP="007C4E08">
      <w:pPr>
        <w:jc w:val="center"/>
        <w:rPr>
          <w:rFonts w:ascii="Comic Sans MS" w:hAnsi="Comic Sans MS"/>
          <w:sz w:val="24"/>
          <w:szCs w:val="24"/>
        </w:rPr>
      </w:pPr>
    </w:p>
    <w:p w14:paraId="05448335" w14:textId="77777777" w:rsidR="001A2D15" w:rsidRPr="001A2D15" w:rsidRDefault="001A2D15" w:rsidP="007C4E08">
      <w:pPr>
        <w:jc w:val="center"/>
        <w:rPr>
          <w:rFonts w:ascii="Comic Sans MS" w:hAnsi="Comic Sans MS"/>
          <w:sz w:val="16"/>
          <w:szCs w:val="16"/>
        </w:rPr>
      </w:pPr>
    </w:p>
    <w:p w14:paraId="306A36C9" w14:textId="77777777" w:rsidR="001A2D15" w:rsidRDefault="001A2D15" w:rsidP="007C4E08">
      <w:pPr>
        <w:jc w:val="center"/>
        <w:rPr>
          <w:rFonts w:ascii="Comic Sans MS" w:hAnsi="Comic Sans MS"/>
          <w:sz w:val="24"/>
          <w:szCs w:val="24"/>
        </w:rPr>
      </w:pPr>
    </w:p>
    <w:p w14:paraId="75C48F23" w14:textId="77777777" w:rsidR="00A65C79" w:rsidRDefault="00A65C79" w:rsidP="00A65C79">
      <w:pPr>
        <w:overflowPunct/>
        <w:autoSpaceDE/>
        <w:adjustRightInd/>
        <w:ind w:left="35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</w:p>
    <w:p w14:paraId="10B434EB" w14:textId="77777777" w:rsidR="00A65C79" w:rsidRDefault="00A65C79" w:rsidP="00A65C79">
      <w:pPr>
        <w:overflowPunct/>
        <w:autoSpaceDE/>
        <w:adjustRightInd/>
        <w:ind w:left="3540"/>
        <w:jc w:val="both"/>
        <w:rPr>
          <w:rFonts w:ascii="Comic Sans MS" w:hAnsi="Comic Sans MS"/>
          <w:sz w:val="24"/>
          <w:szCs w:val="24"/>
        </w:rPr>
      </w:pPr>
    </w:p>
    <w:p w14:paraId="6C5ED0F1" w14:textId="77777777" w:rsidR="00A65C79" w:rsidRDefault="00A65C79" w:rsidP="00A65C79">
      <w:pPr>
        <w:overflowPunct/>
        <w:autoSpaceDE/>
        <w:adjustRightInd/>
        <w:jc w:val="both"/>
        <w:rPr>
          <w:rFonts w:ascii="Comic Sans MS" w:hAnsi="Comic Sans MS"/>
          <w:sz w:val="16"/>
          <w:szCs w:val="16"/>
        </w:rPr>
      </w:pPr>
    </w:p>
    <w:p w14:paraId="0C82A8E3" w14:textId="77777777" w:rsidR="0016115D" w:rsidRDefault="00A65C79" w:rsidP="0016115D">
      <w:pPr>
        <w:pStyle w:val="Default"/>
        <w:rPr>
          <w:sz w:val="22"/>
          <w:szCs w:val="22"/>
        </w:rPr>
      </w:pPr>
      <w:r>
        <w:rPr>
          <w:rFonts w:ascii="Trebuchet MS" w:hAnsi="Trebuchet MS"/>
          <w:color w:val="696969"/>
          <w:sz w:val="18"/>
          <w:szCs w:val="18"/>
        </w:rPr>
        <w:br/>
      </w:r>
      <w:r w:rsidR="0016115D">
        <w:rPr>
          <w:sz w:val="22"/>
          <w:szCs w:val="22"/>
        </w:rPr>
        <w:t xml:space="preserve">Pferdefreunde Landkreis Schwandorf </w:t>
      </w:r>
      <w:r w:rsidR="002425B1">
        <w:rPr>
          <w:sz w:val="22"/>
          <w:szCs w:val="22"/>
        </w:rPr>
        <w:t>e.V.</w:t>
      </w:r>
    </w:p>
    <w:p w14:paraId="0B95BF58" w14:textId="77777777" w:rsidR="0016115D" w:rsidRDefault="00E57790" w:rsidP="001611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Andrea</w:t>
      </w:r>
      <w:r w:rsidR="002425B1">
        <w:rPr>
          <w:sz w:val="22"/>
          <w:szCs w:val="22"/>
        </w:rPr>
        <w:t xml:space="preserve"> W</w:t>
      </w:r>
      <w:r>
        <w:rPr>
          <w:sz w:val="22"/>
          <w:szCs w:val="22"/>
        </w:rPr>
        <w:t>ies</w:t>
      </w:r>
      <w:r w:rsidR="002425B1">
        <w:rPr>
          <w:sz w:val="22"/>
          <w:szCs w:val="22"/>
        </w:rPr>
        <w:t>ner (</w:t>
      </w:r>
      <w:r w:rsidR="006D7FCD">
        <w:rPr>
          <w:sz w:val="22"/>
          <w:szCs w:val="22"/>
        </w:rPr>
        <w:t>Mitgliederverwaltung</w:t>
      </w:r>
      <w:r w:rsidR="002425B1">
        <w:rPr>
          <w:sz w:val="22"/>
          <w:szCs w:val="22"/>
        </w:rPr>
        <w:t>)</w:t>
      </w:r>
    </w:p>
    <w:p w14:paraId="0ADA5343" w14:textId="77777777" w:rsidR="004548C2" w:rsidRDefault="005A3AD3" w:rsidP="00C71C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Nestroystraße 8</w:t>
      </w:r>
    </w:p>
    <w:p w14:paraId="74B8DEF8" w14:textId="77777777" w:rsidR="005A3AD3" w:rsidRDefault="0023507C" w:rsidP="00C71C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93051 Regensburg</w:t>
      </w:r>
    </w:p>
    <w:p w14:paraId="734EC1AF" w14:textId="31472E14" w:rsidR="00A3776D" w:rsidRPr="00C71C51" w:rsidRDefault="00310376" w:rsidP="00C71C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A3776D">
        <w:rPr>
          <w:sz w:val="22"/>
          <w:szCs w:val="22"/>
        </w:rPr>
        <w:t>ndrea@wiesneronline.de</w:t>
      </w:r>
    </w:p>
    <w:p w14:paraId="2F693E80" w14:textId="77777777" w:rsidR="0016115D" w:rsidRPr="00604A76" w:rsidRDefault="0016115D" w:rsidP="0016115D">
      <w:pPr>
        <w:pStyle w:val="Default"/>
        <w:jc w:val="center"/>
        <w:rPr>
          <w:b/>
          <w:sz w:val="48"/>
          <w:szCs w:val="48"/>
          <w:u w:val="single"/>
        </w:rPr>
      </w:pPr>
      <w:r w:rsidRPr="00604A76">
        <w:rPr>
          <w:b/>
          <w:sz w:val="48"/>
          <w:szCs w:val="48"/>
          <w:u w:val="single"/>
        </w:rPr>
        <w:t>Aufnahmeantrag</w:t>
      </w:r>
    </w:p>
    <w:p w14:paraId="738F8BF0" w14:textId="77777777" w:rsidR="0016115D" w:rsidRDefault="0016115D" w:rsidP="0016115D">
      <w:pPr>
        <w:pStyle w:val="Default"/>
        <w:rPr>
          <w:sz w:val="20"/>
          <w:szCs w:val="20"/>
        </w:rPr>
      </w:pPr>
    </w:p>
    <w:p w14:paraId="64F8756A" w14:textId="77777777" w:rsidR="0016115D" w:rsidRPr="0016115D" w:rsidRDefault="0016115D" w:rsidP="001611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Ich beantrage die </w:t>
      </w:r>
      <w:r w:rsidR="00D448BD">
        <w:rPr>
          <w:sz w:val="20"/>
          <w:szCs w:val="20"/>
        </w:rPr>
        <w:t xml:space="preserve">sofortige  </w:t>
      </w:r>
      <w:r>
        <w:rPr>
          <w:sz w:val="20"/>
          <w:szCs w:val="20"/>
        </w:rPr>
        <w:t>Aufnahme in den Verein der Pferdefreunde Landkreis Schwandorf e.V. und erkenne die Vereinssatzung  an. Eine einmalige Verwaltungsaufnahmegebühr wird erhoben.</w:t>
      </w:r>
    </w:p>
    <w:p w14:paraId="2ABD4DD5" w14:textId="77777777" w:rsidR="0016115D" w:rsidRPr="00AB624E" w:rsidRDefault="0016115D" w:rsidP="0016115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Reguläre Mitgliedschaft</w:t>
      </w:r>
    </w:p>
    <w:p w14:paraId="3B5FB48E" w14:textId="77777777" w:rsidR="0016115D" w:rsidRDefault="0016115D" w:rsidP="0016115D">
      <w:pPr>
        <w:pStyle w:val="Default"/>
        <w:numPr>
          <w:ilvl w:val="0"/>
          <w:numId w:val="8"/>
        </w:num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ermäßigte M</w:t>
      </w:r>
      <w:r w:rsidRPr="00BA5977">
        <w:rPr>
          <w:sz w:val="23"/>
          <w:szCs w:val="23"/>
          <w:u w:val="single"/>
        </w:rPr>
        <w:t>itgliedschaft</w:t>
      </w:r>
      <w:r>
        <w:rPr>
          <w:sz w:val="23"/>
          <w:szCs w:val="23"/>
          <w:u w:val="single"/>
        </w:rPr>
        <w:t>en (Alter &lt;18Jahre)</w:t>
      </w:r>
    </w:p>
    <w:p w14:paraId="619E6CB2" w14:textId="77777777" w:rsidR="0016115D" w:rsidRPr="00BA5977" w:rsidRDefault="0016115D" w:rsidP="0016115D">
      <w:pPr>
        <w:pStyle w:val="Default"/>
        <w:rPr>
          <w:sz w:val="23"/>
          <w:szCs w:val="23"/>
          <w:u w:val="single"/>
        </w:rPr>
      </w:pPr>
    </w:p>
    <w:p w14:paraId="15BCE2F3" w14:textId="77777777" w:rsidR="0016115D" w:rsidRDefault="004548C2" w:rsidP="0016115D">
      <w:pPr>
        <w:pStyle w:val="Default"/>
      </w:pPr>
      <w:r>
        <w:t xml:space="preserve">Titel, </w:t>
      </w:r>
      <w:r w:rsidR="0016115D" w:rsidRPr="00AB624E">
        <w:t>Name</w:t>
      </w:r>
      <w:r>
        <w:t>, Vorname</w:t>
      </w:r>
      <w:r w:rsidR="00D448BD">
        <w:t>*</w:t>
      </w:r>
      <w:r w:rsidR="0016115D" w:rsidRPr="00AB624E">
        <w:t>: ___________________________</w:t>
      </w:r>
      <w:r w:rsidR="0016115D">
        <w:t>___________________________</w:t>
      </w:r>
    </w:p>
    <w:p w14:paraId="0A5B488A" w14:textId="77777777" w:rsidR="0016115D" w:rsidRPr="00AB624E" w:rsidRDefault="0016115D" w:rsidP="0016115D">
      <w:pPr>
        <w:pStyle w:val="Default"/>
      </w:pPr>
    </w:p>
    <w:p w14:paraId="6AFA9BD0" w14:textId="77777777" w:rsidR="0016115D" w:rsidRDefault="0016115D" w:rsidP="0016115D">
      <w:pPr>
        <w:pStyle w:val="Default"/>
      </w:pPr>
      <w:r w:rsidRPr="00AB624E">
        <w:t>Straße</w:t>
      </w:r>
      <w:r w:rsidR="00D448BD">
        <w:t>*</w:t>
      </w:r>
      <w:r w:rsidRPr="00AB624E">
        <w:t>: ____________________________ PLZ / Ort</w:t>
      </w:r>
      <w:r w:rsidR="00D448BD">
        <w:t>*</w:t>
      </w:r>
      <w:r w:rsidRPr="00AB624E">
        <w:t xml:space="preserve">: __________________________ </w:t>
      </w:r>
    </w:p>
    <w:p w14:paraId="2B3877EB" w14:textId="77777777" w:rsidR="0016115D" w:rsidRPr="00AB624E" w:rsidRDefault="0016115D" w:rsidP="0016115D">
      <w:pPr>
        <w:pStyle w:val="Default"/>
      </w:pPr>
    </w:p>
    <w:p w14:paraId="305D47DE" w14:textId="77777777" w:rsidR="0016115D" w:rsidRDefault="0016115D" w:rsidP="0016115D">
      <w:pPr>
        <w:pStyle w:val="Default"/>
      </w:pPr>
      <w:r w:rsidRPr="00AB624E">
        <w:t>Geb.-Datum</w:t>
      </w:r>
      <w:r w:rsidR="00D448BD">
        <w:t>*</w:t>
      </w:r>
      <w:r w:rsidRPr="00AB624E">
        <w:t>: ______________________ Beruf: _____________________________</w:t>
      </w:r>
    </w:p>
    <w:p w14:paraId="059ACCCB" w14:textId="77777777" w:rsidR="0016115D" w:rsidRPr="00AB624E" w:rsidRDefault="0016115D" w:rsidP="0016115D">
      <w:pPr>
        <w:pStyle w:val="Default"/>
      </w:pPr>
      <w:r w:rsidRPr="00AB624E">
        <w:t xml:space="preserve"> </w:t>
      </w:r>
    </w:p>
    <w:p w14:paraId="1EAF439E" w14:textId="77777777" w:rsidR="0016115D" w:rsidRDefault="0016115D" w:rsidP="0016115D">
      <w:pPr>
        <w:pStyle w:val="Default"/>
      </w:pPr>
      <w:r w:rsidRPr="00AB624E">
        <w:t xml:space="preserve">Telefonnr.: ________________________ </w:t>
      </w:r>
      <w:r w:rsidR="004548C2">
        <w:t>Handy</w:t>
      </w:r>
      <w:r w:rsidRPr="00AB624E">
        <w:t xml:space="preserve">: _____________________________ </w:t>
      </w:r>
    </w:p>
    <w:p w14:paraId="44C1BCE5" w14:textId="77777777" w:rsidR="0016115D" w:rsidRPr="00AB624E" w:rsidRDefault="0016115D" w:rsidP="0016115D">
      <w:pPr>
        <w:pStyle w:val="Default"/>
      </w:pPr>
    </w:p>
    <w:p w14:paraId="57787562" w14:textId="77777777" w:rsidR="0016115D" w:rsidRDefault="00D448BD" w:rsidP="0016115D">
      <w:pPr>
        <w:pStyle w:val="Default"/>
      </w:pPr>
      <w:r>
        <w:t>E-Mail*</w:t>
      </w:r>
      <w:r w:rsidR="0016115D" w:rsidRPr="00AB624E">
        <w:t xml:space="preserve">: ___________________________ </w:t>
      </w:r>
    </w:p>
    <w:p w14:paraId="433C026C" w14:textId="77777777" w:rsidR="00D448BD" w:rsidRPr="00AB624E" w:rsidRDefault="00D448BD" w:rsidP="0016115D">
      <w:pPr>
        <w:pStyle w:val="Default"/>
      </w:pPr>
      <w:r>
        <w:t>*=verpflichtende Angaben!</w:t>
      </w:r>
    </w:p>
    <w:p w14:paraId="7035D08F" w14:textId="77777777" w:rsidR="0016115D" w:rsidRDefault="0016115D" w:rsidP="0016115D">
      <w:pPr>
        <w:pStyle w:val="Default"/>
        <w:rPr>
          <w:sz w:val="16"/>
          <w:szCs w:val="16"/>
        </w:rPr>
      </w:pPr>
    </w:p>
    <w:p w14:paraId="5B8EEA4B" w14:textId="77777777" w:rsidR="00C71C51" w:rsidRPr="00D448BD" w:rsidRDefault="00C71C51" w:rsidP="0016115D">
      <w:pPr>
        <w:pStyle w:val="Default"/>
        <w:rPr>
          <w:sz w:val="16"/>
          <w:szCs w:val="16"/>
          <w:u w:val="single"/>
        </w:rPr>
      </w:pPr>
      <w:r w:rsidRPr="00D448BD">
        <w:rPr>
          <w:sz w:val="16"/>
          <w:szCs w:val="16"/>
          <w:u w:val="single"/>
        </w:rPr>
        <w:t>Freiwillig:</w:t>
      </w:r>
    </w:p>
    <w:p w14:paraId="14BF3244" w14:textId="77777777" w:rsidR="00D448BD" w:rsidRDefault="0016115D" w:rsidP="0016115D">
      <w:pPr>
        <w:pStyle w:val="Default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Mein Interesse: </w:t>
      </w:r>
      <w:r>
        <w:rPr>
          <w:sz w:val="16"/>
          <w:szCs w:val="16"/>
        </w:rPr>
        <w:tab/>
        <w:t>1 Turnierlizenz</w:t>
      </w:r>
      <w:r>
        <w:rPr>
          <w:sz w:val="16"/>
          <w:szCs w:val="16"/>
        </w:rPr>
        <w:tab/>
        <w:t>2</w:t>
      </w:r>
      <w:r w:rsidRPr="00604A76">
        <w:rPr>
          <w:sz w:val="16"/>
          <w:szCs w:val="16"/>
        </w:rPr>
        <w:t xml:space="preserve"> Turnier</w:t>
      </w:r>
      <w:r>
        <w:rPr>
          <w:sz w:val="16"/>
          <w:szCs w:val="16"/>
        </w:rPr>
        <w:tab/>
        <w:t xml:space="preserve">3 </w:t>
      </w:r>
      <w:r w:rsidRPr="00604A76">
        <w:rPr>
          <w:sz w:val="16"/>
          <w:szCs w:val="16"/>
        </w:rPr>
        <w:t>Jagd</w:t>
      </w:r>
      <w:r w:rsidRPr="00604A76">
        <w:rPr>
          <w:sz w:val="16"/>
          <w:szCs w:val="16"/>
        </w:rPr>
        <w:tab/>
      </w:r>
      <w:r>
        <w:rPr>
          <w:sz w:val="16"/>
          <w:szCs w:val="16"/>
        </w:rPr>
        <w:t xml:space="preserve">4 </w:t>
      </w:r>
      <w:r w:rsidRPr="00604A76">
        <w:rPr>
          <w:sz w:val="16"/>
          <w:szCs w:val="16"/>
        </w:rPr>
        <w:t>Training</w:t>
      </w:r>
      <w:r>
        <w:rPr>
          <w:sz w:val="16"/>
          <w:szCs w:val="16"/>
        </w:rPr>
        <w:tab/>
        <w:t xml:space="preserve">  5</w:t>
      </w:r>
      <w:r w:rsidRPr="00604A76">
        <w:rPr>
          <w:sz w:val="16"/>
          <w:szCs w:val="16"/>
        </w:rPr>
        <w:t xml:space="preserve"> Geländestrecke</w:t>
      </w:r>
      <w:r>
        <w:rPr>
          <w:sz w:val="16"/>
          <w:szCs w:val="16"/>
        </w:rPr>
        <w:tab/>
        <w:t>6 Wanderritt   7 ________</w:t>
      </w:r>
    </w:p>
    <w:p w14:paraId="05F80737" w14:textId="77777777" w:rsidR="00C71C51" w:rsidRPr="00D448BD" w:rsidRDefault="00C71C51" w:rsidP="0016115D">
      <w:pPr>
        <w:pStyle w:val="Default"/>
        <w:numPr>
          <w:ilvl w:val="0"/>
          <w:numId w:val="9"/>
        </w:numPr>
        <w:rPr>
          <w:sz w:val="16"/>
          <w:szCs w:val="16"/>
        </w:rPr>
      </w:pPr>
      <w:r w:rsidRPr="00D448BD">
        <w:rPr>
          <w:sz w:val="16"/>
          <w:szCs w:val="16"/>
        </w:rPr>
        <w:t>Ich bin bereits in folgendem Verein:</w:t>
      </w:r>
      <w:r w:rsidRPr="00D448BD">
        <w:rPr>
          <w:sz w:val="16"/>
          <w:szCs w:val="16"/>
        </w:rPr>
        <w:tab/>
        <w:t>_____________________________________________</w:t>
      </w:r>
    </w:p>
    <w:p w14:paraId="1739786A" w14:textId="77777777" w:rsidR="0016115D" w:rsidRDefault="0016115D" w:rsidP="0016115D">
      <w:pPr>
        <w:pStyle w:val="Default"/>
        <w:rPr>
          <w:sz w:val="23"/>
          <w:szCs w:val="23"/>
        </w:rPr>
      </w:pPr>
    </w:p>
    <w:p w14:paraId="12CD2D2A" w14:textId="77777777" w:rsidR="0016115D" w:rsidRDefault="0016115D" w:rsidP="00161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  <w:r w:rsidR="00D448BD">
        <w:rPr>
          <w:sz w:val="23"/>
          <w:szCs w:val="23"/>
        </w:rPr>
        <w:t>___</w:t>
      </w:r>
    </w:p>
    <w:p w14:paraId="644A4FA4" w14:textId="77777777" w:rsidR="0016115D" w:rsidRDefault="0016115D" w:rsidP="00161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Ort, Datum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Unterschrift/en – Unterschrift/en Erziehungsberechtigte/r</w:t>
      </w:r>
    </w:p>
    <w:p w14:paraId="11DE26F0" w14:textId="77777777" w:rsidR="00C71C51" w:rsidRPr="00C71C51" w:rsidRDefault="00C71C51" w:rsidP="00C71C51">
      <w:pPr>
        <w:pStyle w:val="Default"/>
        <w:rPr>
          <w:sz w:val="40"/>
          <w:szCs w:val="40"/>
        </w:rPr>
      </w:pPr>
      <w:r w:rsidRPr="00AB624E">
        <w:rPr>
          <w:sz w:val="40"/>
          <w:szCs w:val="40"/>
        </w:rPr>
        <w:t xml:space="preserve">IBAN: DE_ _   _ _ _ _   _ _ _ _   _ _ _ _   _ _ _ _   _ _ </w:t>
      </w:r>
    </w:p>
    <w:p w14:paraId="12888F4B" w14:textId="77777777" w:rsidR="00D448BD" w:rsidRDefault="00D448BD" w:rsidP="00C71C51">
      <w:pPr>
        <w:pStyle w:val="Default"/>
        <w:rPr>
          <w:sz w:val="23"/>
          <w:szCs w:val="23"/>
        </w:rPr>
      </w:pPr>
    </w:p>
    <w:p w14:paraId="1BEDFC60" w14:textId="77777777" w:rsidR="00C71C51" w:rsidRPr="00BA5977" w:rsidRDefault="00C71C51" w:rsidP="00C71C51">
      <w:pPr>
        <w:pStyle w:val="Default"/>
        <w:rPr>
          <w:sz w:val="32"/>
          <w:szCs w:val="32"/>
        </w:rPr>
      </w:pPr>
      <w:r>
        <w:rPr>
          <w:sz w:val="23"/>
          <w:szCs w:val="23"/>
        </w:rPr>
        <w:t>BIC (bei Ausland): ________________________________________________________</w:t>
      </w:r>
    </w:p>
    <w:p w14:paraId="13F7B755" w14:textId="77777777" w:rsidR="00C71C51" w:rsidRDefault="00C71C51" w:rsidP="00C71C51">
      <w:pPr>
        <w:pStyle w:val="Default"/>
        <w:rPr>
          <w:sz w:val="32"/>
          <w:szCs w:val="32"/>
        </w:rPr>
      </w:pPr>
      <w:r w:rsidRPr="00AB624E">
        <w:rPr>
          <w:sz w:val="32"/>
          <w:szCs w:val="32"/>
        </w:rPr>
        <w:t>Krediti</w:t>
      </w:r>
      <w:r>
        <w:rPr>
          <w:sz w:val="32"/>
          <w:szCs w:val="32"/>
        </w:rPr>
        <w:t>nstitut: ________________________________________</w:t>
      </w:r>
    </w:p>
    <w:p w14:paraId="21410428" w14:textId="77777777" w:rsidR="00C71C51" w:rsidRPr="0016115D" w:rsidRDefault="00C71C51" w:rsidP="00C71C51">
      <w:pPr>
        <w:pStyle w:val="Default"/>
        <w:rPr>
          <w:sz w:val="32"/>
          <w:szCs w:val="32"/>
        </w:rPr>
      </w:pPr>
      <w:r w:rsidRPr="00AB624E">
        <w:rPr>
          <w:sz w:val="32"/>
          <w:szCs w:val="32"/>
        </w:rPr>
        <w:t>Konto</w:t>
      </w:r>
      <w:r>
        <w:rPr>
          <w:sz w:val="32"/>
          <w:szCs w:val="32"/>
        </w:rPr>
        <w:t>inhaber: _______________________________________</w:t>
      </w:r>
    </w:p>
    <w:p w14:paraId="564948EC" w14:textId="77777777" w:rsidR="00C71C51" w:rsidRDefault="00C71C51" w:rsidP="0016115D">
      <w:pPr>
        <w:pStyle w:val="Default"/>
        <w:rPr>
          <w:sz w:val="23"/>
          <w:szCs w:val="23"/>
        </w:rPr>
      </w:pPr>
    </w:p>
    <w:p w14:paraId="547F7022" w14:textId="77777777" w:rsidR="0016115D" w:rsidRDefault="0016115D" w:rsidP="0016115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Erteilung SEPA Lastschriftmandat</w:t>
      </w:r>
    </w:p>
    <w:p w14:paraId="37FD9F7E" w14:textId="77777777" w:rsidR="0016115D" w:rsidRPr="00D448BD" w:rsidRDefault="0016115D" w:rsidP="0016115D">
      <w:pPr>
        <w:pStyle w:val="Default"/>
        <w:rPr>
          <w:sz w:val="12"/>
          <w:szCs w:val="12"/>
        </w:rPr>
      </w:pPr>
      <w:r w:rsidRPr="00D448BD">
        <w:rPr>
          <w:sz w:val="12"/>
          <w:szCs w:val="12"/>
        </w:rPr>
        <w:t xml:space="preserve">(wiederkehrende Zahlungen, jährliche Beitragsabbuchungen jeden 1. Arbeitstag im Februar); Gläubiger-ID: DE85PFS00000720313 </w:t>
      </w:r>
    </w:p>
    <w:p w14:paraId="17DC8822" w14:textId="77777777" w:rsidR="0016115D" w:rsidRPr="00D448BD" w:rsidRDefault="0016115D" w:rsidP="0016115D">
      <w:pPr>
        <w:pStyle w:val="Default"/>
        <w:rPr>
          <w:sz w:val="12"/>
          <w:szCs w:val="12"/>
        </w:rPr>
      </w:pPr>
      <w:r w:rsidRPr="00D448BD">
        <w:rPr>
          <w:sz w:val="12"/>
          <w:szCs w:val="12"/>
        </w:rPr>
        <w:t xml:space="preserve">Ich ermächtige den Verein Pferdefreunde Landkreis Schwandorf e.V., Zahlungen von meinem </w:t>
      </w:r>
      <w:proofErr w:type="spellStart"/>
      <w:r w:rsidRPr="00D448BD">
        <w:rPr>
          <w:sz w:val="12"/>
          <w:szCs w:val="12"/>
        </w:rPr>
        <w:t>o.g.Konto</w:t>
      </w:r>
      <w:proofErr w:type="spellEnd"/>
      <w:r w:rsidRPr="00D448BD">
        <w:rPr>
          <w:sz w:val="12"/>
          <w:szCs w:val="12"/>
        </w:rPr>
        <w:t xml:space="preserve"> mittels Lastschrift einzuziehen. Zugleich weise ich mein Kreditinstitut an, die vom Verein Pferdefreunde Landkreis Schwandorf e.V. auf mein Konto gezogene Lastschrift von meinem o.g. Konto einzulösen. Hinweis: Ich kann innerhalb von acht Wochen, beginnend mit dem Belastungsdatum, die Erstattung des belasteten Betrages verlangen. Es gelten dabei die mit meinem Kreditinstitut vereinbarten Bedingungen. </w:t>
      </w:r>
    </w:p>
    <w:p w14:paraId="025F2E49" w14:textId="77777777" w:rsidR="0016115D" w:rsidRDefault="0016115D" w:rsidP="0016115D">
      <w:pPr>
        <w:pStyle w:val="Default"/>
        <w:rPr>
          <w:sz w:val="23"/>
          <w:szCs w:val="23"/>
        </w:rPr>
      </w:pPr>
    </w:p>
    <w:p w14:paraId="187F6743" w14:textId="77777777" w:rsidR="0016115D" w:rsidRDefault="0016115D" w:rsidP="00161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14:paraId="6AA9266B" w14:textId="77777777" w:rsidR="0016115D" w:rsidRDefault="0016115D" w:rsidP="001611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Ort, Datum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Unterschrift/Unterschrift Kontobevollmächtigter</w:t>
      </w:r>
    </w:p>
    <w:p w14:paraId="7633C6BC" w14:textId="77777777" w:rsidR="0016115D" w:rsidRDefault="0016115D" w:rsidP="0016115D">
      <w:pPr>
        <w:pStyle w:val="Default"/>
        <w:rPr>
          <w:sz w:val="23"/>
          <w:szCs w:val="23"/>
        </w:rPr>
      </w:pPr>
    </w:p>
    <w:p w14:paraId="3B5C21C5" w14:textId="77777777" w:rsidR="00D448BD" w:rsidRDefault="00D448BD" w:rsidP="0016115D">
      <w:pPr>
        <w:pStyle w:val="Default"/>
        <w:rPr>
          <w:sz w:val="16"/>
          <w:szCs w:val="16"/>
        </w:rPr>
      </w:pPr>
    </w:p>
    <w:p w14:paraId="588845A0" w14:textId="77777777" w:rsidR="00A65C79" w:rsidRPr="0016115D" w:rsidRDefault="0016115D" w:rsidP="0016115D">
      <w:pPr>
        <w:pStyle w:val="Default"/>
        <w:rPr>
          <w:sz w:val="16"/>
          <w:szCs w:val="16"/>
        </w:rPr>
      </w:pPr>
      <w:r w:rsidRPr="00AB624E">
        <w:rPr>
          <w:sz w:val="16"/>
          <w:szCs w:val="16"/>
        </w:rPr>
        <w:t>Antrag angenommen:</w:t>
      </w:r>
      <w:r w:rsidRPr="00AB624E">
        <w:rPr>
          <w:sz w:val="16"/>
          <w:szCs w:val="16"/>
        </w:rPr>
        <w:tab/>
      </w:r>
      <w:r w:rsidRPr="00AB624E">
        <w:rPr>
          <w:sz w:val="16"/>
          <w:szCs w:val="16"/>
        </w:rPr>
        <w:tab/>
        <w:t>Büchlkühn, Datum___________, für den Vorstand_____________</w:t>
      </w:r>
    </w:p>
    <w:sectPr w:rsidR="00A65C79" w:rsidRPr="0016115D" w:rsidSect="00A65C79">
      <w:footerReference w:type="default" r:id="rId8"/>
      <w:pgSz w:w="11907" w:h="16840"/>
      <w:pgMar w:top="227" w:right="1418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58AE" w14:textId="77777777" w:rsidR="006C187C" w:rsidRDefault="006C187C" w:rsidP="00C612B2">
      <w:r>
        <w:separator/>
      </w:r>
    </w:p>
  </w:endnote>
  <w:endnote w:type="continuationSeparator" w:id="0">
    <w:p w14:paraId="341B2316" w14:textId="77777777" w:rsidR="006C187C" w:rsidRDefault="006C187C" w:rsidP="00C6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BBBA" w14:textId="77777777" w:rsidR="00C612B2" w:rsidRDefault="00C612B2" w:rsidP="00C612B2">
    <w:pPr>
      <w:rPr>
        <w:rFonts w:ascii="Comic Sans MS" w:hAnsi="Comic Sans MS"/>
        <w:sz w:val="22"/>
        <w:szCs w:val="22"/>
      </w:rPr>
    </w:pPr>
    <w:r w:rsidRPr="00120345">
      <w:rPr>
        <w:rFonts w:ascii="Comic Sans MS" w:hAnsi="Comic Sans MS"/>
        <w:sz w:val="22"/>
        <w:szCs w:val="22"/>
      </w:rPr>
      <w:t>Besuchen sie uns unter:</w:t>
    </w:r>
    <w:r>
      <w:rPr>
        <w:rFonts w:ascii="Comic Sans MS" w:hAnsi="Comic Sans MS"/>
        <w:sz w:val="22"/>
        <w:szCs w:val="22"/>
      </w:rPr>
      <w:tab/>
    </w:r>
    <w:hyperlink r:id="rId1" w:history="1">
      <w:r w:rsidRPr="00DA4298">
        <w:rPr>
          <w:rStyle w:val="Hyperlink"/>
          <w:rFonts w:ascii="Comic Sans MS" w:hAnsi="Comic Sans MS"/>
          <w:sz w:val="22"/>
          <w:szCs w:val="22"/>
        </w:rPr>
        <w:t>www.pferdefreunde-schwandorf.de</w:t>
      </w:r>
    </w:hyperlink>
  </w:p>
  <w:p w14:paraId="538FCBD9" w14:textId="77777777" w:rsidR="00C612B2" w:rsidRPr="00C612B2" w:rsidRDefault="00C612B2" w:rsidP="00C612B2">
    <w:pPr>
      <w:rPr>
        <w:sz w:val="22"/>
        <w:szCs w:val="22"/>
      </w:rPr>
    </w:pPr>
    <w:r>
      <w:rPr>
        <w:sz w:val="22"/>
        <w:szCs w:val="22"/>
      </w:rPr>
      <w:t>Schreiben Sie uns unter:</w:t>
    </w:r>
    <w:r>
      <w:rPr>
        <w:sz w:val="22"/>
        <w:szCs w:val="22"/>
      </w:rPr>
      <w:tab/>
    </w:r>
    <w:hyperlink r:id="rId2" w:history="1">
      <w:r>
        <w:rPr>
          <w:rStyle w:val="Hyperlink"/>
          <w:rFonts w:ascii="Comic Sans MS" w:hAnsi="Comic Sans MS"/>
          <w:sz w:val="24"/>
          <w:szCs w:val="24"/>
        </w:rPr>
        <w:t>info@pferdefreunde-schwandorf.de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0C11" w14:textId="77777777" w:rsidR="006C187C" w:rsidRDefault="006C187C" w:rsidP="00C612B2">
      <w:r>
        <w:separator/>
      </w:r>
    </w:p>
  </w:footnote>
  <w:footnote w:type="continuationSeparator" w:id="0">
    <w:p w14:paraId="22FCD79F" w14:textId="77777777" w:rsidR="006C187C" w:rsidRDefault="006C187C" w:rsidP="00C61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49C"/>
    <w:multiLevelType w:val="hybridMultilevel"/>
    <w:tmpl w:val="CD56DC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0A2C"/>
    <w:multiLevelType w:val="hybridMultilevel"/>
    <w:tmpl w:val="170810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B1759B"/>
    <w:multiLevelType w:val="hybridMultilevel"/>
    <w:tmpl w:val="30406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E44F5"/>
    <w:multiLevelType w:val="hybridMultilevel"/>
    <w:tmpl w:val="12A6E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C71E8"/>
    <w:multiLevelType w:val="hybridMultilevel"/>
    <w:tmpl w:val="A0EC0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6DC0"/>
    <w:multiLevelType w:val="hybridMultilevel"/>
    <w:tmpl w:val="296C94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236A6E"/>
    <w:multiLevelType w:val="hybridMultilevel"/>
    <w:tmpl w:val="423436BA"/>
    <w:lvl w:ilvl="0" w:tplc="6ED8D0B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6C6F1EE4"/>
    <w:multiLevelType w:val="hybridMultilevel"/>
    <w:tmpl w:val="7CC4E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E0D58"/>
    <w:multiLevelType w:val="hybridMultilevel"/>
    <w:tmpl w:val="8B584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95680">
    <w:abstractNumId w:val="5"/>
  </w:num>
  <w:num w:numId="2" w16cid:durableId="608393467">
    <w:abstractNumId w:val="1"/>
  </w:num>
  <w:num w:numId="3" w16cid:durableId="1518159195">
    <w:abstractNumId w:val="6"/>
  </w:num>
  <w:num w:numId="4" w16cid:durableId="85077429">
    <w:abstractNumId w:val="4"/>
  </w:num>
  <w:num w:numId="5" w16cid:durableId="595094673">
    <w:abstractNumId w:val="3"/>
  </w:num>
  <w:num w:numId="6" w16cid:durableId="1008752672">
    <w:abstractNumId w:val="7"/>
  </w:num>
  <w:num w:numId="7" w16cid:durableId="2135243929">
    <w:abstractNumId w:val="2"/>
  </w:num>
  <w:num w:numId="8" w16cid:durableId="1906795851">
    <w:abstractNumId w:val="0"/>
  </w:num>
  <w:num w:numId="9" w16cid:durableId="7919440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87"/>
    <w:rsid w:val="000D55A5"/>
    <w:rsid w:val="00120345"/>
    <w:rsid w:val="0016115D"/>
    <w:rsid w:val="00184F31"/>
    <w:rsid w:val="001A2D15"/>
    <w:rsid w:val="0022636B"/>
    <w:rsid w:val="0023507C"/>
    <w:rsid w:val="002425B1"/>
    <w:rsid w:val="00310376"/>
    <w:rsid w:val="003C4CA6"/>
    <w:rsid w:val="003F2AFC"/>
    <w:rsid w:val="004548C2"/>
    <w:rsid w:val="004B6F9D"/>
    <w:rsid w:val="00584A71"/>
    <w:rsid w:val="005A3AD3"/>
    <w:rsid w:val="005A6E1B"/>
    <w:rsid w:val="005A7239"/>
    <w:rsid w:val="006C187C"/>
    <w:rsid w:val="006D7FCD"/>
    <w:rsid w:val="0071679B"/>
    <w:rsid w:val="007C4E08"/>
    <w:rsid w:val="007E6CE6"/>
    <w:rsid w:val="007F696C"/>
    <w:rsid w:val="00897B5D"/>
    <w:rsid w:val="00913279"/>
    <w:rsid w:val="009E1E31"/>
    <w:rsid w:val="009F293F"/>
    <w:rsid w:val="00A3776D"/>
    <w:rsid w:val="00A65C79"/>
    <w:rsid w:val="00A67317"/>
    <w:rsid w:val="00AC1688"/>
    <w:rsid w:val="00B12F69"/>
    <w:rsid w:val="00B35736"/>
    <w:rsid w:val="00C612B2"/>
    <w:rsid w:val="00C71C51"/>
    <w:rsid w:val="00C97E4D"/>
    <w:rsid w:val="00CC239C"/>
    <w:rsid w:val="00CE1187"/>
    <w:rsid w:val="00D07AE2"/>
    <w:rsid w:val="00D269BC"/>
    <w:rsid w:val="00D30C1A"/>
    <w:rsid w:val="00D448BD"/>
    <w:rsid w:val="00DC7EEF"/>
    <w:rsid w:val="00E141E9"/>
    <w:rsid w:val="00E237DC"/>
    <w:rsid w:val="00E57790"/>
    <w:rsid w:val="00EB39E0"/>
    <w:rsid w:val="00EF7195"/>
    <w:rsid w:val="00F36307"/>
    <w:rsid w:val="00F67B44"/>
    <w:rsid w:val="00FC1CA1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CF907"/>
  <w15:chartTrackingRefBased/>
  <w15:docId w15:val="{BD65887E-7F7E-6D44-8D7D-3EBED676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1E31"/>
    <w:rPr>
      <w:rFonts w:ascii="Tahoma" w:hAnsi="Tahoma" w:cs="Tahoma"/>
      <w:sz w:val="16"/>
      <w:szCs w:val="16"/>
    </w:rPr>
  </w:style>
  <w:style w:type="character" w:styleId="Hyperlink">
    <w:name w:val="Hyperlink"/>
    <w:rsid w:val="004B6F9D"/>
    <w:rPr>
      <w:color w:val="0000FF"/>
      <w:u w:val="single"/>
    </w:rPr>
  </w:style>
  <w:style w:type="paragraph" w:styleId="Kopfzeile">
    <w:name w:val="header"/>
    <w:basedOn w:val="Standard"/>
    <w:link w:val="KopfzeileZchn"/>
    <w:rsid w:val="00C612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12B2"/>
  </w:style>
  <w:style w:type="paragraph" w:styleId="Fuzeile">
    <w:name w:val="footer"/>
    <w:basedOn w:val="Standard"/>
    <w:link w:val="FuzeileZchn"/>
    <w:rsid w:val="00C612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12B2"/>
  </w:style>
  <w:style w:type="character" w:styleId="NichtaufgelsteErwhnung">
    <w:name w:val="Unresolved Mention"/>
    <w:uiPriority w:val="99"/>
    <w:semiHidden/>
    <w:unhideWhenUsed/>
    <w:rsid w:val="00C612B2"/>
    <w:rPr>
      <w:color w:val="605E5C"/>
      <w:shd w:val="clear" w:color="auto" w:fill="E1DFDD"/>
    </w:rPr>
  </w:style>
  <w:style w:type="paragraph" w:customStyle="1" w:styleId="Default">
    <w:name w:val="Default"/>
    <w:rsid w:val="001611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4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ferdefreunde-schwandorf.de" TargetMode="External"/><Relationship Id="rId1" Type="http://schemas.openxmlformats.org/officeDocument/2006/relationships/hyperlink" Target="http://www.pferdefreunde-schwandorf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.0\VORLAGEN\VER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VEREIN</Template>
  <TotalTime>0</TotalTime>
  <Pages>1</Pages>
  <Words>217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Pferdefreunde Lkr. Schwandorf e.V.</vt:lpstr>
    </vt:vector>
  </TitlesOfParts>
  <Company>RI-Solution GmbH</Company>
  <LinksUpToDate>false</LinksUpToDate>
  <CharactersWithSpaces>2281</CharactersWithSpaces>
  <SharedDoc>false</SharedDoc>
  <HLinks>
    <vt:vector size="12" baseType="variant">
      <vt:variant>
        <vt:i4>327792</vt:i4>
      </vt:variant>
      <vt:variant>
        <vt:i4>3</vt:i4>
      </vt:variant>
      <vt:variant>
        <vt:i4>0</vt:i4>
      </vt:variant>
      <vt:variant>
        <vt:i4>5</vt:i4>
      </vt:variant>
      <vt:variant>
        <vt:lpwstr>mailto:info@pferdefreunde-schwandorf.de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http://www.pferdefreunde-schwandorf.de/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Pferdefreunde Lkr. Schwandorf e.V.</dc:title>
  <dc:subject/>
  <dc:creator>Ehrenstraßer</dc:creator>
  <cp:keywords/>
  <cp:lastModifiedBy>Thomas Islinger</cp:lastModifiedBy>
  <cp:revision>2</cp:revision>
  <cp:lastPrinted>2018-10-02T19:01:00Z</cp:lastPrinted>
  <dcterms:created xsi:type="dcterms:W3CDTF">2023-06-27T08:39:00Z</dcterms:created>
  <dcterms:modified xsi:type="dcterms:W3CDTF">2023-06-27T08:39:00Z</dcterms:modified>
</cp:coreProperties>
</file>